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E5" w:rsidRDefault="00B05CE5" w:rsidP="004B50D8">
      <w:bookmarkStart w:id="0" w:name="_GoBack"/>
      <w:bookmarkEnd w:id="0"/>
    </w:p>
    <w:p w:rsidR="00933058" w:rsidRDefault="00933058" w:rsidP="00FD72CA">
      <w:pPr>
        <w:jc w:val="center"/>
        <w:rPr>
          <w:u w:val="single"/>
        </w:rPr>
      </w:pPr>
    </w:p>
    <w:p w:rsidR="00B05CE5" w:rsidRDefault="00FD72CA" w:rsidP="00FD72CA">
      <w:pPr>
        <w:jc w:val="center"/>
        <w:rPr>
          <w:u w:val="single"/>
        </w:rPr>
      </w:pPr>
      <w:r w:rsidRPr="00FD72CA">
        <w:rPr>
          <w:u w:val="single"/>
        </w:rPr>
        <w:t>EXECUTIVE PROCLAMATION</w:t>
      </w:r>
    </w:p>
    <w:p w:rsidR="00FD72CA" w:rsidRDefault="00FD72CA" w:rsidP="00FD72CA">
      <w:pPr>
        <w:jc w:val="center"/>
        <w:rPr>
          <w:u w:val="single"/>
        </w:rPr>
      </w:pPr>
    </w:p>
    <w:p w:rsidR="00933058" w:rsidRDefault="00933058" w:rsidP="00FD72CA"/>
    <w:p w:rsidR="00FD72CA" w:rsidRDefault="00FD72CA" w:rsidP="00FD72CA">
      <w:r>
        <w:t>WHEREAS,    all children in the town of New Hartford should have access to the highest-</w:t>
      </w:r>
      <w:r>
        <w:tab/>
      </w:r>
      <w:r>
        <w:tab/>
      </w:r>
      <w:r>
        <w:tab/>
        <w:t>quality education possible; and</w:t>
      </w:r>
    </w:p>
    <w:p w:rsidR="00FD72CA" w:rsidRDefault="00FD72CA" w:rsidP="00FD72CA"/>
    <w:p w:rsidR="00FD72CA" w:rsidRDefault="00FD72CA" w:rsidP="00FD72CA">
      <w:r>
        <w:t>WHEREAS,</w:t>
      </w:r>
      <w:r>
        <w:tab/>
        <w:t xml:space="preserve">Town of New Hartford recognizes the important role that an effective education </w:t>
      </w:r>
      <w:r>
        <w:tab/>
      </w:r>
      <w:r>
        <w:tab/>
      </w:r>
      <w:r>
        <w:tab/>
        <w:t xml:space="preserve">plays in preparing all students in the Town of New Hartford to be successful </w:t>
      </w:r>
      <w:r>
        <w:tab/>
      </w:r>
      <w:r>
        <w:tab/>
      </w:r>
      <w:r>
        <w:tab/>
        <w:t>adults; and,</w:t>
      </w:r>
    </w:p>
    <w:p w:rsidR="00FD72CA" w:rsidRDefault="00FD72CA" w:rsidP="00FD72CA"/>
    <w:p w:rsidR="00FD72CA" w:rsidRDefault="00FD72CA" w:rsidP="00FD72CA">
      <w:r>
        <w:t>WHEREAS,</w:t>
      </w:r>
      <w:r>
        <w:tab/>
        <w:t>quality education is critically important to the economic vitality of the Town</w:t>
      </w:r>
    </w:p>
    <w:p w:rsidR="00FD72CA" w:rsidRDefault="00FD72CA" w:rsidP="00FD72CA">
      <w:r>
        <w:tab/>
      </w:r>
      <w:r>
        <w:tab/>
        <w:t>of New Hartford; and,</w:t>
      </w:r>
    </w:p>
    <w:p w:rsidR="00FD72CA" w:rsidRDefault="00FD72CA" w:rsidP="00FD72CA"/>
    <w:p w:rsidR="00FD72CA" w:rsidRDefault="00FD72CA" w:rsidP="00FD72CA">
      <w:r>
        <w:t>WHEREAS,</w:t>
      </w:r>
      <w:r>
        <w:tab/>
        <w:t xml:space="preserve">the Town of New Hartford is home to a multitude of high quality public and </w:t>
      </w:r>
      <w:r>
        <w:tab/>
      </w:r>
      <w:r>
        <w:tab/>
      </w:r>
      <w:r>
        <w:tab/>
        <w:t xml:space="preserve">nonpublic schools from which parents can choose for their children, in addition to </w:t>
      </w:r>
      <w:r>
        <w:tab/>
      </w:r>
      <w:r>
        <w:tab/>
        <w:t>families who educate their children in the home; and</w:t>
      </w:r>
    </w:p>
    <w:p w:rsidR="00FD72CA" w:rsidRDefault="00FD72CA" w:rsidP="00FD72CA"/>
    <w:p w:rsidR="002C29CA" w:rsidRDefault="002C29CA" w:rsidP="00FD72CA">
      <w:r>
        <w:t>WHEREAS,</w:t>
      </w:r>
      <w:r>
        <w:tab/>
        <w:t xml:space="preserve">educational variety not only helps to diversify our economy, but also enhances </w:t>
      </w:r>
    </w:p>
    <w:p w:rsidR="00FD72CA" w:rsidRDefault="002C29CA" w:rsidP="00FD72CA">
      <w:r>
        <w:t xml:space="preserve">                   the vibrancy of our community; and</w:t>
      </w:r>
      <w:r w:rsidR="00FD72CA">
        <w:t xml:space="preserve"> </w:t>
      </w:r>
    </w:p>
    <w:p w:rsidR="002C29CA" w:rsidRDefault="002C29CA" w:rsidP="00FD72CA"/>
    <w:p w:rsidR="002C29CA" w:rsidRDefault="002C29CA" w:rsidP="00FD72CA">
      <w:r>
        <w:t>WHEREAS,</w:t>
      </w:r>
      <w:r>
        <w:tab/>
        <w:t>the Town of New Hartford has many high-quality teaching professionals in all</w:t>
      </w:r>
    </w:p>
    <w:p w:rsidR="002C29CA" w:rsidRDefault="002C29CA" w:rsidP="00FD72CA">
      <w:r>
        <w:t xml:space="preserve">                   types of school settings who are committed to educating our children; and </w:t>
      </w:r>
    </w:p>
    <w:p w:rsidR="0066052B" w:rsidRDefault="0066052B" w:rsidP="00FD72CA"/>
    <w:p w:rsidR="0066052B" w:rsidRDefault="0066052B" w:rsidP="00FD72CA">
      <w:r>
        <w:t>WHEREAS,</w:t>
      </w:r>
      <w:r>
        <w:tab/>
        <w:t xml:space="preserve">School Choice Week is celebrated across the country by millions of students, </w:t>
      </w:r>
      <w:r>
        <w:tab/>
      </w:r>
      <w:r>
        <w:tab/>
      </w:r>
      <w:r>
        <w:tab/>
        <w:t xml:space="preserve">parents, educators, schools and organizations to raise awareness of the need for </w:t>
      </w:r>
      <w:r>
        <w:tab/>
      </w:r>
      <w:r>
        <w:tab/>
      </w:r>
      <w:r>
        <w:tab/>
        <w:t>effective educational options;</w:t>
      </w:r>
    </w:p>
    <w:p w:rsidR="0066052B" w:rsidRDefault="0066052B" w:rsidP="00FD72CA"/>
    <w:p w:rsidR="0066052B" w:rsidRDefault="0066052B" w:rsidP="00FD72CA">
      <w:r>
        <w:t>NOW THEREFORE, I Paul A. Miscione, Town Supervisor of the Town of New Hartford do hereby recognize January 21st through 27</w:t>
      </w:r>
      <w:r w:rsidRPr="0066052B">
        <w:rPr>
          <w:vertAlign w:val="superscript"/>
        </w:rPr>
        <w:t>th</w:t>
      </w:r>
      <w:r>
        <w:t>, 2018 as Tow</w:t>
      </w:r>
      <w:r w:rsidR="00B56BDC">
        <w:t>n</w:t>
      </w:r>
      <w:r>
        <w:t xml:space="preserve"> of New Hartford School Choice Week, and I call this observance to the attention of all of our citizens.</w:t>
      </w:r>
    </w:p>
    <w:p w:rsidR="00FD72CA" w:rsidRDefault="00FD72CA" w:rsidP="00FD72CA">
      <w:r>
        <w:t xml:space="preserve"> </w:t>
      </w:r>
    </w:p>
    <w:p w:rsidR="00FD72CA" w:rsidRPr="00FD72CA" w:rsidRDefault="00FD72CA" w:rsidP="00FD72CA">
      <w:r>
        <w:t xml:space="preserve"> </w:t>
      </w:r>
    </w:p>
    <w:p w:rsidR="0062309F" w:rsidRDefault="0062309F" w:rsidP="004B50D8"/>
    <w:p w:rsidR="0062309F" w:rsidRPr="004B50D8" w:rsidRDefault="0062309F" w:rsidP="004B50D8"/>
    <w:sectPr w:rsidR="0062309F" w:rsidRPr="004B50D8" w:rsidSect="00801AA0">
      <w:headerReference w:type="default" r:id="rId8"/>
      <w:pgSz w:w="12240" w:h="15840" w:code="1"/>
      <w:pgMar w:top="244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3A" w:rsidRDefault="00F42C3A">
      <w:r>
        <w:separator/>
      </w:r>
    </w:p>
  </w:endnote>
  <w:endnote w:type="continuationSeparator" w:id="0">
    <w:p w:rsidR="00F42C3A" w:rsidRDefault="00F4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3A" w:rsidRDefault="00F42C3A">
      <w:r>
        <w:separator/>
      </w:r>
    </w:p>
  </w:footnote>
  <w:footnote w:type="continuationSeparator" w:id="0">
    <w:p w:rsidR="00F42C3A" w:rsidRDefault="00F4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89" w:rsidRPr="005C7410" w:rsidRDefault="00B02E95">
    <w:pPr>
      <w:pStyle w:val="Header"/>
      <w:jc w:val="center"/>
      <w:rPr>
        <w:rFonts w:ascii="Garamond" w:hAnsi="Garamond"/>
        <w:b/>
        <w:bCs/>
        <w:spacing w:val="-20"/>
        <w:sz w:val="16"/>
      </w:rPr>
    </w:pPr>
    <w:r>
      <w:rPr>
        <w:b/>
        <w:bCs/>
        <w:noProof/>
        <w:spacing w:val="-20"/>
        <w:sz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230505</wp:posOffset>
              </wp:positionV>
              <wp:extent cx="1724660" cy="747395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AA0" w:rsidRPr="005C7410" w:rsidRDefault="00801AA0" w:rsidP="00801AA0">
                          <w:pPr>
                            <w:pStyle w:val="Heading1"/>
                            <w:jc w:val="center"/>
                            <w:rPr>
                              <w:rFonts w:ascii="Arial" w:hAnsi="Arial"/>
                              <w:b/>
                              <w:bCs/>
                              <w:i w:val="0"/>
                              <w:iCs w:val="0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bCs/>
                              <w:i w:val="0"/>
                              <w:iCs w:val="0"/>
                            </w:rPr>
                            <w:t>COUNCILMEN</w:t>
                          </w:r>
                        </w:p>
                        <w:p w:rsidR="00801AA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James J. Messa, 1st Ward</w:t>
                          </w:r>
                        </w:p>
                        <w:p w:rsidR="0062309F" w:rsidRPr="005C7410" w:rsidRDefault="0062309F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Philip S. Cittadino, 2</w:t>
                          </w:r>
                          <w:r w:rsidRPr="0062309F">
                            <w:rPr>
                              <w:rFonts w:ascii="Arial" w:hAnsi="Arial"/>
                              <w:b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Ward</w:t>
                          </w:r>
                        </w:p>
                        <w:p w:rsidR="00801AA0" w:rsidRPr="005C741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David M. Reynolds, 3rd Ward</w:t>
                          </w:r>
                        </w:p>
                        <w:p w:rsidR="00CA3889" w:rsidRPr="005C7410" w:rsidRDefault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Richard B. Woodland, 4th 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2pt;margin-top:18.15pt;width:135.8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BX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" filled="f" stroked="f">
              <v:textbox>
                <w:txbxContent>
                  <w:p w:rsidR="00801AA0" w:rsidRPr="005C7410" w:rsidRDefault="00801AA0" w:rsidP="00801AA0">
                    <w:pPr>
                      <w:pStyle w:val="Heading1"/>
                      <w:jc w:val="center"/>
                      <w:rPr>
                        <w:rFonts w:ascii="Arial" w:hAnsi="Arial"/>
                        <w:b/>
                        <w:bCs/>
                        <w:i w:val="0"/>
                        <w:iCs w:val="0"/>
                      </w:rPr>
                    </w:pPr>
                    <w:r w:rsidRPr="005C7410">
                      <w:rPr>
                        <w:rFonts w:ascii="Arial" w:hAnsi="Arial"/>
                        <w:b/>
                        <w:bCs/>
                        <w:i w:val="0"/>
                        <w:iCs w:val="0"/>
                      </w:rPr>
                      <w:t>COUNCILMEN</w:t>
                    </w:r>
                  </w:p>
                  <w:p w:rsidR="00801AA0" w:rsidRDefault="00801AA0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James J. Messa, 1st Ward</w:t>
                    </w:r>
                  </w:p>
                  <w:p w:rsidR="0062309F" w:rsidRPr="005C7410" w:rsidRDefault="0062309F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Philip S. Cittadino, 2</w:t>
                    </w:r>
                    <w:r w:rsidRPr="0062309F">
                      <w:rPr>
                        <w:rFonts w:ascii="Arial" w:hAnsi="Arial"/>
                        <w:b/>
                        <w:sz w:val="16"/>
                      </w:rPr>
                      <w:t>nd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Ward</w:t>
                    </w:r>
                  </w:p>
                  <w:p w:rsidR="00801AA0" w:rsidRPr="005C7410" w:rsidRDefault="00801AA0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David M. Reynolds, 3rd Ward</w:t>
                    </w:r>
                  </w:p>
                  <w:p w:rsidR="00CA3889" w:rsidRPr="005C7410" w:rsidRDefault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Richard B. Woodland, 4th 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-2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47625</wp:posOffset>
              </wp:positionV>
              <wp:extent cx="1714500" cy="10394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89" w:rsidRPr="00801AA0" w:rsidRDefault="00CA3889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801AA0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SUPERVISOR</w:t>
                          </w:r>
                        </w:p>
                        <w:p w:rsidR="00CA3889" w:rsidRPr="00801AA0" w:rsidRDefault="00FD5E8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01AA0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Paul </w:t>
                          </w:r>
                          <w:r w:rsidR="00455A4E" w:rsidRPr="00801AA0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A. </w:t>
                          </w:r>
                          <w:r w:rsidRPr="00801AA0">
                            <w:rPr>
                              <w:rFonts w:ascii="Arial" w:hAnsi="Arial"/>
                              <w:b/>
                              <w:sz w:val="16"/>
                            </w:rPr>
                            <w:t>Miscione</w:t>
                          </w:r>
                        </w:p>
                        <w:p w:rsidR="00CA3889" w:rsidRPr="00801AA0" w:rsidRDefault="00CA3889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  <w:p w:rsidR="00801AA0" w:rsidRPr="005C741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DEPUTY SUPERVISOR</w:t>
                          </w:r>
                        </w:p>
                        <w:p w:rsidR="00801AA0" w:rsidRPr="005C7410" w:rsidRDefault="00801AA0" w:rsidP="00801AA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Anthony J. Trevisani</w:t>
                          </w:r>
                        </w:p>
                        <w:p w:rsidR="005C7410" w:rsidRDefault="005C7410" w:rsidP="005C741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5C7410" w:rsidRPr="005C7410" w:rsidRDefault="005C7410" w:rsidP="005C741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TOWN ATTORNEY</w:t>
                          </w:r>
                        </w:p>
                        <w:p w:rsidR="005C7410" w:rsidRPr="005C7410" w:rsidRDefault="005C7410" w:rsidP="005C7410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C7410">
                            <w:rPr>
                              <w:rFonts w:ascii="Arial" w:hAnsi="Arial"/>
                              <w:b/>
                              <w:sz w:val="16"/>
                            </w:rPr>
                            <w:t>Herbert J. Cully</w:t>
                          </w:r>
                        </w:p>
                        <w:p w:rsidR="00801AA0" w:rsidRDefault="00801A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7pt;margin-top:3.75pt;width:135pt;height:8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N4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" filled="f" stroked="f">
              <v:textbox>
                <w:txbxContent>
                  <w:p w:rsidR="00CA3889" w:rsidRPr="00801AA0" w:rsidRDefault="00CA3889">
                    <w:pPr>
                      <w:jc w:val="center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 w:rsidRPr="00801AA0">
                      <w:rPr>
                        <w:rFonts w:ascii="Arial" w:hAnsi="Arial"/>
                        <w:b/>
                        <w:bCs/>
                        <w:sz w:val="16"/>
                      </w:rPr>
                      <w:t>SUPERVISOR</w:t>
                    </w:r>
                  </w:p>
                  <w:p w:rsidR="00CA3889" w:rsidRPr="00801AA0" w:rsidRDefault="00FD5E8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01AA0">
                      <w:rPr>
                        <w:rFonts w:ascii="Arial" w:hAnsi="Arial"/>
                        <w:b/>
                        <w:sz w:val="16"/>
                      </w:rPr>
                      <w:t xml:space="preserve">Paul </w:t>
                    </w:r>
                    <w:r w:rsidR="00455A4E" w:rsidRPr="00801AA0">
                      <w:rPr>
                        <w:rFonts w:ascii="Arial" w:hAnsi="Arial"/>
                        <w:b/>
                        <w:sz w:val="16"/>
                      </w:rPr>
                      <w:t xml:space="preserve">A. </w:t>
                    </w:r>
                    <w:r w:rsidRPr="00801AA0">
                      <w:rPr>
                        <w:rFonts w:ascii="Arial" w:hAnsi="Arial"/>
                        <w:b/>
                        <w:sz w:val="16"/>
                      </w:rPr>
                      <w:t>Miscione</w:t>
                    </w:r>
                  </w:p>
                  <w:p w:rsidR="00CA3889" w:rsidRPr="00801AA0" w:rsidRDefault="00CA3889">
                    <w:pPr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</w:p>
                  <w:p w:rsidR="00801AA0" w:rsidRPr="005C7410" w:rsidRDefault="00801AA0" w:rsidP="00801AA0">
                    <w:pPr>
                      <w:jc w:val="center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bCs/>
                        <w:sz w:val="16"/>
                      </w:rPr>
                      <w:t>DEPUTY SUPERVISOR</w:t>
                    </w:r>
                  </w:p>
                  <w:p w:rsidR="00801AA0" w:rsidRPr="005C7410" w:rsidRDefault="00801AA0" w:rsidP="00801AA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Anthony J. Trevisani</w:t>
                    </w:r>
                  </w:p>
                  <w:p w:rsidR="005C7410" w:rsidRDefault="005C7410" w:rsidP="005C741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5C7410" w:rsidRPr="005C7410" w:rsidRDefault="005C7410" w:rsidP="005C741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TOWN ATTORNEY</w:t>
                    </w:r>
                  </w:p>
                  <w:p w:rsidR="005C7410" w:rsidRPr="005C7410" w:rsidRDefault="005C7410" w:rsidP="005C7410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5C7410">
                      <w:rPr>
                        <w:rFonts w:ascii="Arial" w:hAnsi="Arial"/>
                        <w:b/>
                        <w:sz w:val="16"/>
                      </w:rPr>
                      <w:t>Herbert J. Cully</w:t>
                    </w:r>
                  </w:p>
                  <w:p w:rsidR="00801AA0" w:rsidRDefault="00801AA0"/>
                </w:txbxContent>
              </v:textbox>
            </v:shape>
          </w:pict>
        </mc:Fallback>
      </mc:AlternateContent>
    </w:r>
    <w:r w:rsidR="00CA3889">
      <w:rPr>
        <w:rFonts w:ascii="Garamond" w:hAnsi="Garamond"/>
        <w:spacing w:val="-20"/>
        <w:sz w:val="44"/>
      </w:rPr>
      <w:t xml:space="preserve">TOWN </w:t>
    </w:r>
    <w:r w:rsidR="00CA3889">
      <w:rPr>
        <w:rFonts w:ascii="Garamond" w:hAnsi="Garamond"/>
        <w:b/>
        <w:bCs/>
        <w:spacing w:val="-20"/>
        <w:sz w:val="44"/>
      </w:rPr>
      <w:t xml:space="preserve"> </w:t>
    </w:r>
    <w:r w:rsidR="00CA3889" w:rsidRPr="00801AA0">
      <w:rPr>
        <w:rFonts w:ascii="Garamond" w:hAnsi="Garamond"/>
        <w:i/>
        <w:iCs/>
        <w:spacing w:val="-20"/>
        <w:sz w:val="36"/>
      </w:rPr>
      <w:t>of</w:t>
    </w:r>
    <w:r w:rsidR="00CA3889" w:rsidRPr="00801AA0">
      <w:rPr>
        <w:rFonts w:ascii="Garamond" w:hAnsi="Garamond"/>
        <w:bCs/>
        <w:spacing w:val="-20"/>
        <w:sz w:val="44"/>
      </w:rPr>
      <w:t xml:space="preserve"> </w:t>
    </w:r>
    <w:r w:rsidR="00CA3889">
      <w:rPr>
        <w:rFonts w:ascii="Garamond" w:hAnsi="Garamond"/>
        <w:b/>
        <w:bCs/>
        <w:spacing w:val="-20"/>
        <w:sz w:val="44"/>
      </w:rPr>
      <w:t xml:space="preserve"> </w:t>
    </w:r>
    <w:r w:rsidR="00CA3889">
      <w:rPr>
        <w:rFonts w:ascii="Garamond" w:hAnsi="Garamond"/>
        <w:spacing w:val="-20"/>
        <w:sz w:val="44"/>
      </w:rPr>
      <w:t xml:space="preserve">NEW </w:t>
    </w:r>
    <w:smartTag w:uri="urn:schemas-microsoft-com:office:smarttags" w:element="place">
      <w:smartTag w:uri="urn:schemas-microsoft-com:office:smarttags" w:element="City">
        <w:r w:rsidR="00CA3889">
          <w:rPr>
            <w:rFonts w:ascii="Garamond" w:hAnsi="Garamond"/>
            <w:spacing w:val="-20"/>
            <w:sz w:val="44"/>
          </w:rPr>
          <w:t>HARTFORD</w:t>
        </w:r>
      </w:smartTag>
    </w:smartTag>
  </w:p>
  <w:p w:rsidR="00CA3889" w:rsidRDefault="00CA3889">
    <w:pPr>
      <w:pStyle w:val="Header"/>
      <w:spacing w:before="120"/>
      <w:jc w:val="center"/>
      <w:rPr>
        <w:rFonts w:ascii="Arial" w:hAnsi="Arial"/>
        <w:b/>
        <w:bCs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bCs/>
            <w:sz w:val="20"/>
          </w:rPr>
          <w:t>ONEIDA</w:t>
        </w:r>
      </w:smartTag>
      <w:r>
        <w:rPr>
          <w:rFonts w:ascii="Arial" w:hAnsi="Arial"/>
          <w:b/>
          <w:bCs/>
          <w:sz w:val="20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bCs/>
            <w:sz w:val="20"/>
          </w:rPr>
          <w:t>COUNTY</w:t>
        </w:r>
      </w:smartTag>
    </w:smartTag>
  </w:p>
  <w:p w:rsidR="00CA3889" w:rsidRPr="00801AA0" w:rsidRDefault="00CA3889">
    <w:pPr>
      <w:pStyle w:val="Header"/>
      <w:jc w:val="center"/>
      <w:rPr>
        <w:rFonts w:ascii="Garamond" w:hAnsi="Garamond"/>
        <w:b/>
        <w:w w:val="90"/>
        <w:kern w:val="16"/>
        <w:sz w:val="20"/>
      </w:rPr>
    </w:pPr>
    <w:r w:rsidRPr="00801AA0">
      <w:rPr>
        <w:rFonts w:ascii="Garamond" w:hAnsi="Garamond"/>
        <w:b/>
        <w:w w:val="90"/>
        <w:kern w:val="16"/>
        <w:sz w:val="20"/>
      </w:rPr>
      <w:t>48 GENESEE STREET, NEW HARTFORD, NEW YORK 13413-2397</w:t>
    </w:r>
  </w:p>
  <w:p w:rsidR="00CA3889" w:rsidRPr="00801AA0" w:rsidRDefault="009670CA">
    <w:pPr>
      <w:pStyle w:val="Header"/>
      <w:jc w:val="center"/>
      <w:rPr>
        <w:rFonts w:ascii="Garamond" w:hAnsi="Garamond"/>
        <w:b/>
        <w:sz w:val="20"/>
      </w:rPr>
    </w:pPr>
    <w:r w:rsidRPr="00801AA0">
      <w:rPr>
        <w:rFonts w:ascii="Garamond" w:hAnsi="Garamond"/>
        <w:b/>
        <w:sz w:val="20"/>
      </w:rPr>
      <w:t>Telephone: 315-733-7500</w:t>
    </w:r>
    <w:r w:rsidR="00455A4E" w:rsidRPr="00801AA0">
      <w:rPr>
        <w:rFonts w:ascii="Garamond" w:hAnsi="Garamond"/>
        <w:b/>
        <w:sz w:val="20"/>
      </w:rPr>
      <w:t xml:space="preserve"> x2332</w:t>
    </w:r>
  </w:p>
  <w:p w:rsidR="00CA3889" w:rsidRDefault="00CA3889">
    <w:pPr>
      <w:pStyle w:val="Header"/>
      <w:jc w:val="center"/>
      <w:rPr>
        <w:rFonts w:ascii="Garamond" w:hAnsi="Garamond"/>
        <w:b/>
        <w:sz w:val="20"/>
      </w:rPr>
    </w:pPr>
    <w:r w:rsidRPr="00801AA0">
      <w:rPr>
        <w:rFonts w:ascii="Garamond" w:hAnsi="Garamond"/>
        <w:b/>
        <w:sz w:val="20"/>
      </w:rPr>
      <w:t>Fax: 315-</w:t>
    </w:r>
    <w:r w:rsidR="009670CA" w:rsidRPr="00801AA0">
      <w:rPr>
        <w:rFonts w:ascii="Garamond" w:hAnsi="Garamond"/>
        <w:b/>
        <w:sz w:val="20"/>
      </w:rPr>
      <w:t>724-8499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6F"/>
    <w:multiLevelType w:val="hybridMultilevel"/>
    <w:tmpl w:val="5A587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E5"/>
    <w:rsid w:val="0008045A"/>
    <w:rsid w:val="001B4933"/>
    <w:rsid w:val="002025E7"/>
    <w:rsid w:val="0025066C"/>
    <w:rsid w:val="00272AB7"/>
    <w:rsid w:val="002C29CA"/>
    <w:rsid w:val="0042227C"/>
    <w:rsid w:val="004346B2"/>
    <w:rsid w:val="00455A4E"/>
    <w:rsid w:val="004B50D8"/>
    <w:rsid w:val="004D48B9"/>
    <w:rsid w:val="005561EA"/>
    <w:rsid w:val="005C7410"/>
    <w:rsid w:val="005F3117"/>
    <w:rsid w:val="0062309F"/>
    <w:rsid w:val="0062715E"/>
    <w:rsid w:val="0066052B"/>
    <w:rsid w:val="00674F4D"/>
    <w:rsid w:val="00696261"/>
    <w:rsid w:val="007C1290"/>
    <w:rsid w:val="00801AA0"/>
    <w:rsid w:val="008C5944"/>
    <w:rsid w:val="008E4B52"/>
    <w:rsid w:val="00933058"/>
    <w:rsid w:val="009670CA"/>
    <w:rsid w:val="00AA7517"/>
    <w:rsid w:val="00B02E95"/>
    <w:rsid w:val="00B05CE5"/>
    <w:rsid w:val="00B56BDC"/>
    <w:rsid w:val="00BD562D"/>
    <w:rsid w:val="00CA3889"/>
    <w:rsid w:val="00CD27C0"/>
    <w:rsid w:val="00D34200"/>
    <w:rsid w:val="00F03799"/>
    <w:rsid w:val="00F42C3A"/>
    <w:rsid w:val="00F65C4E"/>
    <w:rsid w:val="00F94666"/>
    <w:rsid w:val="00FD5E80"/>
    <w:rsid w:val="00FD72CA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8B9"/>
    <w:rPr>
      <w:rFonts w:ascii="Tahoma" w:hAnsi="Tahom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025E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455A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5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8B9"/>
    <w:rPr>
      <w:rFonts w:ascii="Tahoma" w:hAnsi="Tahom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025E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rsid w:val="00455A4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5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supervisor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2002</vt:lpstr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2002</dc:title>
  <dc:creator>New Hartford Supervisor</dc:creator>
  <cp:lastModifiedBy>Miscione, Paul</cp:lastModifiedBy>
  <cp:revision>2</cp:revision>
  <cp:lastPrinted>2018-01-02T19:22:00Z</cp:lastPrinted>
  <dcterms:created xsi:type="dcterms:W3CDTF">2018-01-10T21:02:00Z</dcterms:created>
  <dcterms:modified xsi:type="dcterms:W3CDTF">2018-01-10T21:02:00Z</dcterms:modified>
</cp:coreProperties>
</file>