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62" w:rsidRPr="00FC6A24" w:rsidRDefault="00464962" w:rsidP="0089338C">
      <w:pPr>
        <w:jc w:val="center"/>
        <w:rPr>
          <w:rFonts w:ascii="Century Gothic" w:hAnsi="Century Gothic"/>
          <w:b/>
        </w:rPr>
      </w:pPr>
      <w:r w:rsidRPr="00FC6A24">
        <w:rPr>
          <w:rFonts w:ascii="Century Gothic" w:hAnsi="Century Gothic"/>
          <w:b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C6A24">
            <w:rPr>
              <w:rFonts w:ascii="Century Gothic" w:hAnsi="Century Gothic"/>
              <w:b/>
            </w:rPr>
            <w:t>DERBY</w:t>
          </w:r>
        </w:smartTag>
      </w:smartTag>
    </w:p>
    <w:p w:rsidR="00464962" w:rsidRPr="00FC6A24" w:rsidRDefault="00464962" w:rsidP="0089338C">
      <w:pPr>
        <w:jc w:val="center"/>
        <w:rPr>
          <w:rFonts w:ascii="Century Gothic" w:hAnsi="Century Gothic"/>
          <w:b/>
        </w:rPr>
      </w:pPr>
      <w:r w:rsidRPr="00FC6A24">
        <w:rPr>
          <w:rFonts w:ascii="Century Gothic" w:hAnsi="Century Gothic"/>
          <w:b/>
        </w:rPr>
        <w:t>BOARD OF EDUCATION</w:t>
      </w:r>
    </w:p>
    <w:p w:rsidR="00464962" w:rsidRDefault="00464962" w:rsidP="0089338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SPECIAL</w:t>
      </w:r>
      <w:r w:rsidRPr="00FC6A24">
        <w:rPr>
          <w:rFonts w:ascii="Century Gothic" w:hAnsi="Century Gothic"/>
          <w:b/>
        </w:rPr>
        <w:t xml:space="preserve"> MEETING – </w:t>
      </w:r>
      <w:r>
        <w:rPr>
          <w:rFonts w:ascii="Century Gothic" w:hAnsi="Century Gothic"/>
          <w:b/>
        </w:rPr>
        <w:t>SUPERINTENDENT'S OFFICE</w:t>
      </w:r>
    </w:p>
    <w:p w:rsidR="00464962" w:rsidRPr="00FC6A24" w:rsidRDefault="00464962" w:rsidP="0089338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September 30 2009</w:t>
      </w:r>
    </w:p>
    <w:p w:rsidR="00464962" w:rsidRPr="00FC6A24" w:rsidRDefault="00464962" w:rsidP="0089338C">
      <w:pPr>
        <w:jc w:val="center"/>
        <w:rPr>
          <w:rFonts w:ascii="Century Gothic" w:hAnsi="Century Gothic"/>
          <w:b/>
        </w:rPr>
      </w:pPr>
    </w:p>
    <w:p w:rsidR="00464962" w:rsidRPr="00FC6A24" w:rsidRDefault="00464962" w:rsidP="0089338C">
      <w:pPr>
        <w:jc w:val="center"/>
        <w:rPr>
          <w:rFonts w:ascii="Century Gothic" w:hAnsi="Century Gothic"/>
          <w:b/>
        </w:rPr>
      </w:pPr>
      <w:r w:rsidRPr="00FC6A24">
        <w:rPr>
          <w:rFonts w:ascii="Century Gothic" w:hAnsi="Century Gothic"/>
          <w:b/>
        </w:rPr>
        <w:t>MINUTES</w:t>
      </w:r>
    </w:p>
    <w:p w:rsidR="00464962" w:rsidRDefault="00464962" w:rsidP="0089338C">
      <w:pPr>
        <w:rPr>
          <w:rFonts w:ascii="Century Gothic" w:hAnsi="Century Gothic"/>
        </w:rPr>
      </w:pPr>
    </w:p>
    <w:p w:rsidR="00464962" w:rsidRDefault="00464962" w:rsidP="0089338C">
      <w:pPr>
        <w:rPr>
          <w:rFonts w:ascii="Century Gothic" w:hAnsi="Century Gothic"/>
          <w:sz w:val="20"/>
          <w:szCs w:val="20"/>
        </w:rPr>
      </w:pPr>
      <w:r w:rsidRPr="00FC6A24">
        <w:rPr>
          <w:rFonts w:ascii="Century Gothic" w:hAnsi="Century Gothic"/>
          <w:b/>
          <w:sz w:val="20"/>
          <w:szCs w:val="20"/>
          <w:u w:val="single"/>
        </w:rPr>
        <w:t>Call to order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464962" w:rsidRPr="00534D09" w:rsidRDefault="00464962" w:rsidP="0089338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Meeting called to order at 7:05 p.m.</w:t>
      </w:r>
    </w:p>
    <w:p w:rsidR="00464962" w:rsidRPr="00FC6A24" w:rsidRDefault="00464962" w:rsidP="0089338C">
      <w:pPr>
        <w:rPr>
          <w:rFonts w:ascii="Century Gothic" w:hAnsi="Century Gothic"/>
          <w:b/>
          <w:sz w:val="20"/>
          <w:szCs w:val="20"/>
          <w:u w:val="single"/>
        </w:rPr>
      </w:pPr>
    </w:p>
    <w:p w:rsidR="00464962" w:rsidRPr="00FC6A24" w:rsidRDefault="00464962" w:rsidP="0089338C">
      <w:pPr>
        <w:rPr>
          <w:rFonts w:ascii="Century Gothic" w:hAnsi="Century Gothic"/>
          <w:b/>
          <w:sz w:val="20"/>
          <w:szCs w:val="20"/>
          <w:u w:val="single"/>
        </w:rPr>
      </w:pPr>
      <w:r w:rsidRPr="00FC6A24">
        <w:rPr>
          <w:rFonts w:ascii="Century Gothic" w:hAnsi="Century Gothic"/>
          <w:b/>
          <w:sz w:val="20"/>
          <w:szCs w:val="20"/>
          <w:u w:val="single"/>
        </w:rPr>
        <w:t>Pledge of Allegiance</w:t>
      </w:r>
    </w:p>
    <w:p w:rsidR="00464962" w:rsidRDefault="00464962" w:rsidP="0089338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rose and pledged allegiance</w:t>
      </w:r>
    </w:p>
    <w:p w:rsidR="00464962" w:rsidRDefault="00464962" w:rsidP="0089338C">
      <w:pPr>
        <w:rPr>
          <w:rFonts w:ascii="Century Gothic" w:hAnsi="Century Gothic"/>
          <w:b/>
          <w:sz w:val="20"/>
          <w:szCs w:val="20"/>
          <w:u w:val="single"/>
        </w:rPr>
      </w:pPr>
    </w:p>
    <w:p w:rsidR="00464962" w:rsidRPr="00FC6A24" w:rsidRDefault="00464962" w:rsidP="0089338C">
      <w:pPr>
        <w:rPr>
          <w:rFonts w:ascii="Century Gothic" w:hAnsi="Century Gothic"/>
          <w:b/>
          <w:sz w:val="20"/>
          <w:szCs w:val="20"/>
          <w:u w:val="single"/>
        </w:rPr>
      </w:pPr>
      <w:r w:rsidRPr="00FC6A24">
        <w:rPr>
          <w:rFonts w:ascii="Century Gothic" w:hAnsi="Century Gothic"/>
          <w:b/>
          <w:sz w:val="20"/>
          <w:szCs w:val="20"/>
          <w:u w:val="single"/>
        </w:rPr>
        <w:t>Roll Call</w:t>
      </w:r>
    </w:p>
    <w:p w:rsidR="00464962" w:rsidRDefault="00464962" w:rsidP="0089338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Present: Casey Picheco, Tara Hyder, James Stadt, Ken Marcucio, Sheila Parizo, Jodi Chevarella and Kim Kreiger.</w:t>
      </w:r>
    </w:p>
    <w:p w:rsidR="00464962" w:rsidRDefault="00464962" w:rsidP="0089338C">
      <w:pPr>
        <w:rPr>
          <w:rFonts w:ascii="Century Gothic" w:hAnsi="Century Gothic"/>
          <w:sz w:val="20"/>
          <w:szCs w:val="20"/>
        </w:rPr>
      </w:pPr>
    </w:p>
    <w:p w:rsidR="00464962" w:rsidRDefault="00464962" w:rsidP="0089338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Absent: Brad Tobin and Rebecca O'Hara.</w:t>
      </w:r>
    </w:p>
    <w:p w:rsidR="00464962" w:rsidRDefault="00464962" w:rsidP="0089338C">
      <w:pPr>
        <w:rPr>
          <w:rFonts w:ascii="Century Gothic" w:hAnsi="Century Gothic"/>
          <w:sz w:val="20"/>
          <w:szCs w:val="20"/>
        </w:rPr>
      </w:pPr>
    </w:p>
    <w:p w:rsidR="00464962" w:rsidRDefault="00464962" w:rsidP="0089338C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Public Portion</w:t>
      </w:r>
    </w:p>
    <w:p w:rsidR="00464962" w:rsidRDefault="00464962" w:rsidP="0089338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one present. Public Portion closed.</w:t>
      </w:r>
    </w:p>
    <w:p w:rsidR="00464962" w:rsidRDefault="00464962" w:rsidP="0089338C">
      <w:pPr>
        <w:rPr>
          <w:rFonts w:ascii="Century Gothic" w:hAnsi="Century Gothic"/>
          <w:sz w:val="20"/>
          <w:szCs w:val="20"/>
        </w:rPr>
      </w:pPr>
    </w:p>
    <w:p w:rsidR="00464962" w:rsidRDefault="00464962" w:rsidP="0089338C">
      <w:pPr>
        <w:rPr>
          <w:rFonts w:ascii="Century Gothic" w:hAnsi="Century Gothic"/>
          <w:b/>
          <w:sz w:val="20"/>
          <w:szCs w:val="20"/>
          <w:u w:val="single"/>
        </w:rPr>
      </w:pPr>
      <w:r w:rsidRPr="0089338C">
        <w:rPr>
          <w:rFonts w:ascii="Century Gothic" w:hAnsi="Century Gothic"/>
          <w:b/>
          <w:sz w:val="20"/>
          <w:szCs w:val="20"/>
          <w:u w:val="single"/>
        </w:rPr>
        <w:t>Executive Session</w:t>
      </w:r>
    </w:p>
    <w:p w:rsidR="00464962" w:rsidRDefault="00464962" w:rsidP="0089338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 Discussion regarding a privileged communication with Board Attorney.</w:t>
      </w:r>
    </w:p>
    <w:p w:rsidR="00464962" w:rsidRDefault="00464962" w:rsidP="0089338C">
      <w:pPr>
        <w:rPr>
          <w:rFonts w:ascii="Century Gothic" w:hAnsi="Century Gothic"/>
          <w:b/>
          <w:sz w:val="20"/>
          <w:szCs w:val="20"/>
        </w:rPr>
      </w:pPr>
    </w:p>
    <w:p w:rsidR="00464962" w:rsidRDefault="00464962" w:rsidP="0089338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MOTION</w:t>
      </w:r>
      <w:r>
        <w:rPr>
          <w:rFonts w:ascii="Century Gothic" w:hAnsi="Century Gothic"/>
          <w:i/>
          <w:sz w:val="20"/>
          <w:szCs w:val="20"/>
        </w:rPr>
        <w:t xml:space="preserve"> to go into Executive Session and inviting Dr. Stephen Tracy and Board Attorney Nick Grillo  at 7: 06 p.m. by Mr. Marcucio, second by Ms. Hyder, all in favor, </w:t>
      </w:r>
      <w:r>
        <w:rPr>
          <w:rFonts w:ascii="Century Gothic" w:hAnsi="Century Gothic"/>
          <w:b/>
          <w:sz w:val="20"/>
          <w:szCs w:val="20"/>
        </w:rPr>
        <w:t>motion carries.</w:t>
      </w:r>
    </w:p>
    <w:p w:rsidR="00464962" w:rsidRDefault="00464962" w:rsidP="0089338C">
      <w:pPr>
        <w:rPr>
          <w:rFonts w:ascii="Century Gothic" w:hAnsi="Century Gothic"/>
          <w:b/>
          <w:sz w:val="20"/>
          <w:szCs w:val="20"/>
        </w:rPr>
      </w:pPr>
    </w:p>
    <w:p w:rsidR="00464962" w:rsidRDefault="00464962" w:rsidP="0089338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MOTION</w:t>
      </w:r>
      <w:r>
        <w:rPr>
          <w:rFonts w:ascii="Century Gothic" w:hAnsi="Century Gothic"/>
          <w:i/>
          <w:sz w:val="20"/>
          <w:szCs w:val="20"/>
        </w:rPr>
        <w:t xml:space="preserve"> to come out of Executive Session at 7:47 p.m. by Mr. Stadt, second by Ms. Kreiger, all in favor, </w:t>
      </w:r>
      <w:r>
        <w:rPr>
          <w:rFonts w:ascii="Century Gothic" w:hAnsi="Century Gothic"/>
          <w:b/>
          <w:sz w:val="20"/>
          <w:szCs w:val="20"/>
        </w:rPr>
        <w:t>motion carries.</w:t>
      </w:r>
    </w:p>
    <w:p w:rsidR="00464962" w:rsidRDefault="00464962" w:rsidP="0089338C">
      <w:pPr>
        <w:rPr>
          <w:rFonts w:ascii="Century Gothic" w:hAnsi="Century Gothic"/>
          <w:b/>
          <w:sz w:val="20"/>
          <w:szCs w:val="20"/>
        </w:rPr>
      </w:pPr>
    </w:p>
    <w:p w:rsidR="00464962" w:rsidRPr="005C5C26" w:rsidRDefault="00464962" w:rsidP="0089338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the record: while in Executive Session, Ms. O'Hara arrived.</w:t>
      </w:r>
    </w:p>
    <w:p w:rsidR="00464962" w:rsidRDefault="00464962" w:rsidP="0089338C">
      <w:pPr>
        <w:rPr>
          <w:rFonts w:ascii="Century Gothic" w:hAnsi="Century Gothic"/>
          <w:b/>
          <w:sz w:val="20"/>
          <w:szCs w:val="20"/>
          <w:u w:val="single"/>
        </w:rPr>
      </w:pPr>
    </w:p>
    <w:p w:rsidR="00464962" w:rsidRDefault="00464962" w:rsidP="0089338C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Adjournment</w:t>
      </w:r>
    </w:p>
    <w:p w:rsidR="00464962" w:rsidRDefault="00464962" w:rsidP="0089338C">
      <w:pPr>
        <w:rPr>
          <w:rFonts w:ascii="Century Gothic" w:hAnsi="Century Gothic"/>
          <w:b/>
          <w:sz w:val="20"/>
          <w:szCs w:val="20"/>
        </w:rPr>
      </w:pPr>
      <w:r w:rsidRPr="00E6185F">
        <w:rPr>
          <w:rFonts w:ascii="Century Gothic" w:hAnsi="Century Gothic"/>
          <w:b/>
          <w:sz w:val="20"/>
          <w:szCs w:val="20"/>
        </w:rPr>
        <w:t>MOTIO</w:t>
      </w:r>
      <w:r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i/>
          <w:sz w:val="20"/>
          <w:szCs w:val="20"/>
        </w:rPr>
        <w:t xml:space="preserve"> to adjourn at 7: 58 p.m. by Mr. Stadt, second by Ms. O'Hara, all in favor,</w:t>
      </w:r>
      <w:r>
        <w:rPr>
          <w:rFonts w:ascii="Century Gothic" w:hAnsi="Century Gothic"/>
          <w:b/>
          <w:sz w:val="20"/>
          <w:szCs w:val="20"/>
        </w:rPr>
        <w:t xml:space="preserve"> motion carries.</w:t>
      </w:r>
    </w:p>
    <w:p w:rsidR="00464962" w:rsidRDefault="00464962" w:rsidP="0089338C">
      <w:pPr>
        <w:rPr>
          <w:rFonts w:ascii="Century Gothic" w:hAnsi="Century Gothic"/>
          <w:b/>
          <w:sz w:val="20"/>
          <w:szCs w:val="20"/>
        </w:rPr>
      </w:pPr>
    </w:p>
    <w:p w:rsidR="00464962" w:rsidRDefault="00464962" w:rsidP="0089338C">
      <w:pPr>
        <w:rPr>
          <w:rFonts w:ascii="Century Gothic" w:hAnsi="Century Gothic"/>
          <w:i/>
          <w:sz w:val="20"/>
          <w:szCs w:val="20"/>
        </w:rPr>
      </w:pPr>
    </w:p>
    <w:p w:rsidR="00464962" w:rsidRDefault="00464962" w:rsidP="0089338C">
      <w:pPr>
        <w:rPr>
          <w:rFonts w:ascii="Century Gothic" w:hAnsi="Century Gothic"/>
          <w:i/>
          <w:sz w:val="20"/>
          <w:szCs w:val="20"/>
        </w:rPr>
      </w:pPr>
    </w:p>
    <w:p w:rsidR="00464962" w:rsidRDefault="00464962" w:rsidP="0089338C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Respectfully Submitted,</w:t>
      </w:r>
    </w:p>
    <w:p w:rsidR="00464962" w:rsidRDefault="00464962" w:rsidP="0089338C">
      <w:pPr>
        <w:rPr>
          <w:rFonts w:ascii="Century Gothic" w:hAnsi="Century Gothic"/>
          <w:i/>
          <w:sz w:val="20"/>
          <w:szCs w:val="20"/>
        </w:rPr>
      </w:pPr>
    </w:p>
    <w:p w:rsidR="00464962" w:rsidRDefault="00464962" w:rsidP="0089338C">
      <w:pPr>
        <w:rPr>
          <w:rFonts w:ascii="Century Gothic" w:hAnsi="Century Gothic"/>
          <w:i/>
          <w:sz w:val="20"/>
          <w:szCs w:val="20"/>
        </w:rPr>
      </w:pPr>
    </w:p>
    <w:p w:rsidR="00464962" w:rsidRDefault="00464962" w:rsidP="0089338C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Denise Cesaroni</w:t>
      </w:r>
    </w:p>
    <w:p w:rsidR="00464962" w:rsidRDefault="00464962" w:rsidP="0089338C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Recording Secretary</w:t>
      </w:r>
    </w:p>
    <w:p w:rsidR="00464962" w:rsidRDefault="00464962" w:rsidP="0089338C">
      <w:pPr>
        <w:rPr>
          <w:rFonts w:ascii="Century Gothic" w:hAnsi="Century Gothic"/>
          <w:i/>
          <w:sz w:val="20"/>
          <w:szCs w:val="20"/>
        </w:rPr>
      </w:pPr>
    </w:p>
    <w:p w:rsidR="00464962" w:rsidRDefault="00464962" w:rsidP="0089338C">
      <w:pPr>
        <w:rPr>
          <w:rFonts w:ascii="Century Gothic" w:hAnsi="Century Gothic"/>
          <w:i/>
          <w:sz w:val="20"/>
          <w:szCs w:val="20"/>
        </w:rPr>
      </w:pPr>
    </w:p>
    <w:p w:rsidR="00464962" w:rsidRPr="00E6185F" w:rsidRDefault="00464962" w:rsidP="0089338C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****These minutes are subject to approval at the next regular Board of Education meeting.</w:t>
      </w:r>
      <w:r>
        <w:rPr>
          <w:rFonts w:ascii="Century Gothic" w:hAnsi="Century Gothic"/>
          <w:i/>
          <w:sz w:val="20"/>
          <w:szCs w:val="20"/>
        </w:rPr>
        <w:t xml:space="preserve"> </w:t>
      </w:r>
    </w:p>
    <w:sectPr w:rsidR="00464962" w:rsidRPr="00E6185F" w:rsidSect="00DB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38C"/>
    <w:rsid w:val="0003323A"/>
    <w:rsid w:val="00382DEC"/>
    <w:rsid w:val="00464962"/>
    <w:rsid w:val="00482E16"/>
    <w:rsid w:val="004A2843"/>
    <w:rsid w:val="00534D09"/>
    <w:rsid w:val="00587006"/>
    <w:rsid w:val="005C5C26"/>
    <w:rsid w:val="005E5590"/>
    <w:rsid w:val="0089338C"/>
    <w:rsid w:val="00D26859"/>
    <w:rsid w:val="00DB36AF"/>
    <w:rsid w:val="00E6185F"/>
    <w:rsid w:val="00F822EF"/>
    <w:rsid w:val="00FC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8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DERBY</dc:title>
  <dc:subject/>
  <dc:creator>Denise Cesaroni</dc:creator>
  <cp:keywords/>
  <dc:description/>
  <cp:lastModifiedBy>dgotowala</cp:lastModifiedBy>
  <cp:revision>2</cp:revision>
  <dcterms:created xsi:type="dcterms:W3CDTF">2009-10-07T12:05:00Z</dcterms:created>
  <dcterms:modified xsi:type="dcterms:W3CDTF">2009-10-07T12:05:00Z</dcterms:modified>
</cp:coreProperties>
</file>